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22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82"/>
        <w:gridCol w:w="2552"/>
        <w:gridCol w:w="927"/>
        <w:gridCol w:w="709"/>
        <w:gridCol w:w="343"/>
        <w:gridCol w:w="1281"/>
        <w:gridCol w:w="133"/>
        <w:gridCol w:w="859"/>
        <w:gridCol w:w="1560"/>
        <w:gridCol w:w="912"/>
        <w:gridCol w:w="228"/>
        <w:gridCol w:w="279"/>
        <w:gridCol w:w="571"/>
        <w:gridCol w:w="2268"/>
      </w:tblGrid>
      <w:tr w:rsidR="00E064BF" w:rsidRPr="00E064BF" w14:paraId="43B150E4" w14:textId="77777777" w:rsidTr="005B4B5B">
        <w:trPr>
          <w:cantSplit/>
          <w:trHeight w:val="419"/>
        </w:trPr>
        <w:tc>
          <w:tcPr>
            <w:tcW w:w="8845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5DF2A92A" w14:textId="77777777" w:rsidR="00E170EA" w:rsidRPr="00E064BF" w:rsidRDefault="009A62D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2393172A" wp14:editId="5CEC656C">
                  <wp:extent cx="1498600" cy="419100"/>
                  <wp:effectExtent l="0" t="0" r="0" b="0"/>
                  <wp:docPr id="1" name="Kuva 1" descr="logoRUOT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RUOT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09FD4" w14:textId="77777777" w:rsidR="00E170EA" w:rsidRPr="00E064BF" w:rsidRDefault="005B4B5B" w:rsidP="006A705F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BESLUT OM VALET AV BOENDE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04D40" w14:textId="77777777" w:rsidR="00E170EA" w:rsidRPr="00E064BF" w:rsidRDefault="005B4B5B" w:rsidP="006A705F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För tiden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057063CD" w14:textId="2E1A4AA3" w:rsidR="00E170EA" w:rsidRPr="00E064BF" w:rsidRDefault="004D07E8" w:rsidP="006A705F">
            <w:pPr>
              <w:spacing w:before="120"/>
              <w:rPr>
                <w:b/>
              </w:rPr>
            </w:pPr>
            <w:r w:rsidRPr="00E064BF"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 w:rsidRPr="00E064BF">
              <w:fldChar w:fldCharType="end"/>
            </w:r>
          </w:p>
        </w:tc>
      </w:tr>
      <w:tr w:rsidR="00E064BF" w:rsidRPr="00E064BF" w14:paraId="1563817C" w14:textId="77777777" w:rsidTr="00BB6A64">
        <w:trPr>
          <w:cantSplit/>
          <w:trHeight w:hRule="exact" w:val="297"/>
        </w:trPr>
        <w:tc>
          <w:tcPr>
            <w:tcW w:w="8845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0479151F" w14:textId="77777777" w:rsidR="00E170EA" w:rsidRPr="00E064BF" w:rsidRDefault="00E170EA">
            <w:pPr>
              <w:rPr>
                <w:rFonts w:ascii="Arial" w:hAnsi="Arial"/>
              </w:rPr>
            </w:pPr>
          </w:p>
        </w:tc>
        <w:tc>
          <w:tcPr>
            <w:tcW w:w="667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342BF505" w14:textId="77777777" w:rsidR="00E170EA" w:rsidRPr="00E064BF" w:rsidRDefault="00E170EA" w:rsidP="00F53412">
            <w:pPr>
              <w:spacing w:before="40"/>
              <w:rPr>
                <w:rFonts w:ascii="Arial" w:hAnsi="Arial" w:cs="Arial"/>
              </w:rPr>
            </w:pPr>
          </w:p>
        </w:tc>
      </w:tr>
      <w:tr w:rsidR="00E064BF" w:rsidRPr="00E064BF" w14:paraId="5FC47DDF" w14:textId="77777777">
        <w:trPr>
          <w:cantSplit/>
          <w:trHeight w:hRule="exact" w:val="839"/>
        </w:trPr>
        <w:tc>
          <w:tcPr>
            <w:tcW w:w="15522" w:type="dxa"/>
            <w:gridSpan w:val="15"/>
            <w:tcBorders>
              <w:top w:val="nil"/>
              <w:left w:val="nil"/>
              <w:bottom w:val="nil"/>
            </w:tcBorders>
          </w:tcPr>
          <w:p w14:paraId="256B1C29" w14:textId="77777777" w:rsidR="005B4B5B" w:rsidRPr="00E064BF" w:rsidRDefault="005B4B5B" w:rsidP="005B4B5B">
            <w:pPr>
              <w:spacing w:before="40"/>
              <w:rPr>
                <w:rFonts w:ascii="Arial" w:hAnsi="Arial"/>
                <w:sz w:val="18"/>
                <w:lang w:val="sv-SE"/>
              </w:rPr>
            </w:pPr>
          </w:p>
          <w:p w14:paraId="19240785" w14:textId="77777777" w:rsidR="005B4B5B" w:rsidRPr="00E064BF" w:rsidRDefault="005B4B5B" w:rsidP="005B4B5B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Förteckning över de beslut om valet av boende som fattats av bostads- och fastighetsbolag samt föreningar (exempel)</w:t>
            </w:r>
          </w:p>
          <w:p w14:paraId="16413CC1" w14:textId="77777777" w:rsidR="005B4B5B" w:rsidRPr="00E064BF" w:rsidRDefault="005B4B5B" w:rsidP="005B4B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Hyreshusägaren inlämnar sina beslut om valet av boende till kommunen (bostadsmyndigheterna) för övervakning enligt kommunens övervakningsbeslut eller separat på begäran</w:t>
            </w:r>
          </w:p>
        </w:tc>
      </w:tr>
      <w:tr w:rsidR="00E064BF" w:rsidRPr="00E064BF" w14:paraId="57B16B07" w14:textId="77777777" w:rsidTr="00921A35">
        <w:trPr>
          <w:cantSplit/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01DB1FA" w14:textId="77777777" w:rsidR="005B4B5B" w:rsidRPr="00E064BF" w:rsidRDefault="00377561" w:rsidP="005B4B5B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Hyreshusägare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16EC1" w14:textId="3F456B08" w:rsidR="005B4B5B" w:rsidRPr="00E064BF" w:rsidRDefault="004D07E8" w:rsidP="005B4B5B">
            <w:pPr>
              <w:spacing w:before="120"/>
              <w:rPr>
                <w:sz w:val="24"/>
                <w:szCs w:val="24"/>
              </w:rPr>
            </w:pPr>
            <w:r w:rsidRPr="00E064BF"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F42BF07" w14:textId="77777777" w:rsidR="005B4B5B" w:rsidRPr="00E064BF" w:rsidRDefault="00377561" w:rsidP="005B4B5B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Adress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A72C03" w14:textId="456C93F7" w:rsidR="005B4B5B" w:rsidRPr="00E064BF" w:rsidRDefault="004D07E8" w:rsidP="005B4B5B">
            <w:pPr>
              <w:spacing w:before="120"/>
              <w:rPr>
                <w:sz w:val="24"/>
                <w:szCs w:val="24"/>
              </w:rPr>
            </w:pPr>
            <w:r w:rsidRPr="00E064BF"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E5038F8" w14:textId="77777777" w:rsidR="005B4B5B" w:rsidRPr="00E064BF" w:rsidRDefault="00377561" w:rsidP="005B4B5B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Telefonnummer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A65FAE" w14:textId="3B4D2148" w:rsidR="005B4B5B" w:rsidRPr="00E064BF" w:rsidRDefault="004D07E8" w:rsidP="005B4B5B">
            <w:pPr>
              <w:spacing w:before="120"/>
              <w:rPr>
                <w:sz w:val="24"/>
                <w:szCs w:val="24"/>
              </w:rPr>
            </w:pPr>
            <w:r w:rsidRPr="00E064BF"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</w:tr>
      <w:tr w:rsidR="00E064BF" w:rsidRPr="00E064BF" w14:paraId="2E246968" w14:textId="77777777">
        <w:trPr>
          <w:cantSplit/>
          <w:trHeight w:val="402"/>
        </w:trPr>
        <w:tc>
          <w:tcPr>
            <w:tcW w:w="155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3DD0F" w14:textId="77777777" w:rsidR="005B4B5B" w:rsidRPr="00E064BF" w:rsidRDefault="005B4B5B" w:rsidP="005B4B5B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</w:tr>
      <w:tr w:rsidR="00921A35" w:rsidRPr="002A5CAA" w14:paraId="37123F2C" w14:textId="77777777" w:rsidTr="00B04B03">
        <w:trPr>
          <w:cantSplit/>
          <w:trHeight w:val="415"/>
        </w:trPr>
        <w:tc>
          <w:tcPr>
            <w:tcW w:w="1552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C9645" w14:textId="77777777" w:rsidR="00921A35" w:rsidRPr="004D5129" w:rsidRDefault="00921A35" w:rsidP="005B4B5B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4D5129">
              <w:rPr>
                <w:rFonts w:ascii="Arial" w:hAnsi="Arial"/>
                <w:sz w:val="18"/>
                <w:szCs w:val="18"/>
              </w:rPr>
              <w:t>Aravabegränsningslagen (1190/1993) 4a–4c §.</w:t>
            </w:r>
          </w:p>
          <w:p w14:paraId="204DA697" w14:textId="77777777" w:rsidR="00921A35" w:rsidRPr="004D5129" w:rsidRDefault="00921A35" w:rsidP="005B4B5B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4D5129">
              <w:rPr>
                <w:rFonts w:ascii="Arial" w:hAnsi="Arial"/>
                <w:sz w:val="18"/>
                <w:szCs w:val="18"/>
              </w:rPr>
              <w:t>Lagen om räntestöd för hyresbostadslån och bostadsrättshuslån (604/2001) 11a–11c §</w:t>
            </w:r>
          </w:p>
          <w:p w14:paraId="5DFCBA4F" w14:textId="77777777" w:rsidR="00921A35" w:rsidRPr="004D5129" w:rsidRDefault="00921A35" w:rsidP="00921A35">
            <w:pPr>
              <w:rPr>
                <w:rFonts w:ascii="Arial" w:hAnsi="Arial"/>
                <w:sz w:val="18"/>
                <w:szCs w:val="18"/>
              </w:rPr>
            </w:pPr>
            <w:r w:rsidRPr="004D5129">
              <w:rPr>
                <w:rFonts w:ascii="Arial" w:hAnsi="Arial"/>
                <w:sz w:val="18"/>
                <w:szCs w:val="18"/>
              </w:rPr>
              <w:t>Statsrådets förordning om val av boende till arava- och räntestödshyresbostäder 166/2008)</w:t>
            </w:r>
          </w:p>
          <w:p w14:paraId="43843F2B" w14:textId="77777777" w:rsidR="00921A35" w:rsidRPr="004D5129" w:rsidRDefault="00921A35" w:rsidP="00921A35">
            <w:pPr>
              <w:rPr>
                <w:rFonts w:ascii="Arial" w:hAnsi="Arial"/>
                <w:sz w:val="18"/>
                <w:szCs w:val="18"/>
              </w:rPr>
            </w:pPr>
            <w:r w:rsidRPr="004D5129">
              <w:rPr>
                <w:rFonts w:ascii="Arial" w:hAnsi="Arial"/>
                <w:sz w:val="18"/>
                <w:szCs w:val="18"/>
              </w:rPr>
              <w:t>Lag om understöd för förbättring av bostadsförhållandena för grupper med särskilda behov (1281/2004) 11 §</w:t>
            </w:r>
          </w:p>
          <w:p w14:paraId="43781FA0" w14:textId="77777777" w:rsidR="00921A35" w:rsidRPr="004D5129" w:rsidRDefault="00921A35" w:rsidP="00921A35">
            <w:pPr>
              <w:rPr>
                <w:rFonts w:ascii="Arial" w:hAnsi="Arial"/>
                <w:sz w:val="18"/>
                <w:szCs w:val="18"/>
              </w:rPr>
            </w:pPr>
            <w:r w:rsidRPr="004D5129">
              <w:rPr>
                <w:rFonts w:ascii="Arial" w:hAnsi="Arial"/>
                <w:sz w:val="18"/>
                <w:szCs w:val="18"/>
              </w:rPr>
              <w:t>Lag om kortvarigt räntestöd för byggnadslån för hyreshus (574/2016)</w:t>
            </w:r>
          </w:p>
          <w:p w14:paraId="72621025" w14:textId="77777777" w:rsidR="00921A35" w:rsidRPr="004D5129" w:rsidRDefault="00921A35" w:rsidP="00921A35">
            <w:pPr>
              <w:rPr>
                <w:sz w:val="24"/>
                <w:szCs w:val="24"/>
              </w:rPr>
            </w:pPr>
            <w:r w:rsidRPr="004D5129">
              <w:rPr>
                <w:rFonts w:ascii="Arial" w:hAnsi="Arial"/>
                <w:sz w:val="18"/>
                <w:szCs w:val="18"/>
              </w:rPr>
              <w:t xml:space="preserve">Med stöd av 8 § i statsrådets förordning (603/2016) tillämpas vid val av hyresgäster endast inkomstgränser </w:t>
            </w:r>
          </w:p>
        </w:tc>
      </w:tr>
      <w:tr w:rsidR="00E064BF" w:rsidRPr="002A5CAA" w14:paraId="098003D9" w14:textId="77777777">
        <w:trPr>
          <w:cantSplit/>
          <w:trHeight w:val="402"/>
        </w:trPr>
        <w:tc>
          <w:tcPr>
            <w:tcW w:w="15522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14:paraId="520E4BD5" w14:textId="77777777" w:rsidR="005B4B5B" w:rsidRPr="004D5129" w:rsidRDefault="005B4B5B" w:rsidP="005B4B5B">
            <w:pPr>
              <w:spacing w:before="40"/>
              <w:rPr>
                <w:rFonts w:ascii="Arial" w:hAnsi="Arial"/>
                <w:sz w:val="18"/>
                <w:szCs w:val="18"/>
                <w:lang w:val="sv-SE"/>
              </w:rPr>
            </w:pPr>
          </w:p>
        </w:tc>
      </w:tr>
      <w:tr w:rsidR="00921A35" w:rsidRPr="00E23A4B" w14:paraId="1B80D2AD" w14:textId="77777777" w:rsidTr="000C31D6">
        <w:trPr>
          <w:cantSplit/>
          <w:trHeight w:val="646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04AAA" w14:textId="77777777" w:rsidR="00921A35" w:rsidRPr="004D5129" w:rsidRDefault="00921A35" w:rsidP="005B4B5B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Bostadens adress</w:t>
            </w:r>
          </w:p>
          <w:p w14:paraId="64DD2363" w14:textId="77777777" w:rsidR="00921A35" w:rsidRPr="004D5129" w:rsidRDefault="00921A35" w:rsidP="005B4B5B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 xml:space="preserve">Dnr. för </w:t>
            </w:r>
            <w:proofErr w:type="gramStart"/>
            <w:r w:rsidRPr="004D5129">
              <w:rPr>
                <w:rFonts w:ascii="Arial" w:hAnsi="Arial"/>
                <w:sz w:val="16"/>
                <w:szCs w:val="16"/>
              </w:rPr>
              <w:t>ARAs</w:t>
            </w:r>
            <w:proofErr w:type="gramEnd"/>
            <w:r w:rsidRPr="004D5129">
              <w:rPr>
                <w:rFonts w:ascii="Arial" w:hAnsi="Arial"/>
                <w:sz w:val="16"/>
                <w:szCs w:val="16"/>
              </w:rPr>
              <w:t xml:space="preserve"> stödbeslut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37FAF" w14:textId="77777777" w:rsidR="00921A35" w:rsidRPr="004D5129" w:rsidRDefault="00921A35" w:rsidP="005B4B5B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Bostadssökande och ansökans datum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61393" w14:textId="77777777" w:rsidR="00921A35" w:rsidRPr="004D5129" w:rsidRDefault="00921A35" w:rsidP="005B4B5B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Hushållets</w:t>
            </w:r>
          </w:p>
          <w:p w14:paraId="5809AE51" w14:textId="77777777" w:rsidR="00921A35" w:rsidRPr="004D5129" w:rsidRDefault="00921A35" w:rsidP="005B4B5B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storlek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130F2" w14:textId="77777777" w:rsidR="00921A35" w:rsidRPr="004D5129" w:rsidRDefault="00921A35" w:rsidP="005B4B5B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Storlek på sökt bostad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F6D62" w14:textId="77777777" w:rsidR="00921A35" w:rsidRPr="004D5129" w:rsidRDefault="00921A35" w:rsidP="005B4B5B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Inkomster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42EA8" w14:textId="77777777" w:rsidR="00921A35" w:rsidRPr="004D5129" w:rsidRDefault="00921A35" w:rsidP="005B4B5B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Förmögen-het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EA5A4" w14:textId="77777777" w:rsidR="00921A35" w:rsidRPr="004D5129" w:rsidRDefault="00921A35" w:rsidP="00E064BF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Bostadsbehov</w:t>
            </w:r>
          </w:p>
          <w:p w14:paraId="0B6570C7" w14:textId="77777777" w:rsidR="00921A35" w:rsidRPr="004D5129" w:rsidRDefault="00921A35" w:rsidP="00921A35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 xml:space="preserve">Prioritetsklassificering enligt </w:t>
            </w:r>
            <w:proofErr w:type="gramStart"/>
            <w:r w:rsidRPr="004D5129">
              <w:rPr>
                <w:rFonts w:ascii="Arial" w:hAnsi="Arial"/>
                <w:sz w:val="16"/>
                <w:szCs w:val="16"/>
              </w:rPr>
              <w:t>ARAs</w:t>
            </w:r>
            <w:proofErr w:type="gramEnd"/>
            <w:r w:rsidRPr="004D5129">
              <w:rPr>
                <w:rFonts w:ascii="Arial" w:hAnsi="Arial"/>
                <w:sz w:val="16"/>
                <w:szCs w:val="16"/>
              </w:rPr>
              <w:t xml:space="preserve"> guide för val av hyresgäster</w:t>
            </w:r>
          </w:p>
          <w:p w14:paraId="4DA440DC" w14:textId="77777777" w:rsidR="00921A35" w:rsidRPr="004D5129" w:rsidRDefault="00921A35" w:rsidP="00921A35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1) mycket brådskande</w:t>
            </w:r>
          </w:p>
          <w:p w14:paraId="31590519" w14:textId="77777777" w:rsidR="00921A35" w:rsidRPr="004D5129" w:rsidRDefault="00921A35" w:rsidP="00921A35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2) brådskande</w:t>
            </w:r>
          </w:p>
          <w:p w14:paraId="3F256D5E" w14:textId="77777777" w:rsidR="00921A35" w:rsidRPr="004D5129" w:rsidRDefault="00921A35" w:rsidP="00921A35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3) behov av bostad</w:t>
            </w:r>
          </w:p>
          <w:p w14:paraId="19E18E76" w14:textId="77777777" w:rsidR="00E23A4B" w:rsidRPr="004D5129" w:rsidRDefault="00E23A4B" w:rsidP="00921A35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4) annat/vad</w:t>
            </w:r>
          </w:p>
          <w:p w14:paraId="7D22FA23" w14:textId="77777777" w:rsidR="00921A35" w:rsidRPr="004D5129" w:rsidRDefault="00921A35" w:rsidP="00921A35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Ange med nummer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31689" w14:textId="77777777" w:rsidR="00E23A4B" w:rsidRPr="004D5129" w:rsidRDefault="00E23A4B" w:rsidP="00E23A4B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Behov av bostad hos grupper med särskilda behov</w:t>
            </w:r>
          </w:p>
          <w:p w14:paraId="3FE46F7E" w14:textId="77777777" w:rsidR="00E23A4B" w:rsidRPr="004D5129" w:rsidRDefault="00E23A4B" w:rsidP="00E23A4B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1) bostad med effektiverad service</w:t>
            </w:r>
          </w:p>
          <w:p w14:paraId="399619ED" w14:textId="77777777" w:rsidR="00E23A4B" w:rsidRPr="004D5129" w:rsidRDefault="00E23A4B" w:rsidP="00E23A4B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2) servicebostad</w:t>
            </w:r>
          </w:p>
          <w:p w14:paraId="4E6D7B2E" w14:textId="77777777" w:rsidR="00E23A4B" w:rsidRPr="004D5129" w:rsidRDefault="00E23A4B" w:rsidP="00E23A4B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3) stödbostad</w:t>
            </w:r>
          </w:p>
          <w:p w14:paraId="591B64A2" w14:textId="77777777" w:rsidR="00E23A4B" w:rsidRPr="004D5129" w:rsidRDefault="00E23A4B" w:rsidP="00E23A4B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4) seniorbostad</w:t>
            </w:r>
          </w:p>
          <w:p w14:paraId="0AF07B4A" w14:textId="77777777" w:rsidR="00E23A4B" w:rsidRPr="004D5129" w:rsidRDefault="00E23A4B" w:rsidP="00E23A4B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5) student- eller ungdomsbostad</w:t>
            </w:r>
          </w:p>
          <w:p w14:paraId="46B67098" w14:textId="77777777" w:rsidR="00E23A4B" w:rsidRPr="004D5129" w:rsidRDefault="00E23A4B" w:rsidP="00E23A4B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6) annat/vad</w:t>
            </w:r>
          </w:p>
          <w:p w14:paraId="600A3F39" w14:textId="77777777" w:rsidR="00E23A4B" w:rsidRPr="004D5129" w:rsidRDefault="00E23A4B" w:rsidP="00E23A4B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Ange med nummer</w:t>
            </w:r>
          </w:p>
          <w:p w14:paraId="04285CE8" w14:textId="77777777" w:rsidR="00921A35" w:rsidRPr="004D5129" w:rsidRDefault="00921A35" w:rsidP="00921A35">
            <w:pPr>
              <w:spacing w:before="40"/>
              <w:rPr>
                <w:rFonts w:ascii="Arial" w:hAnsi="Arial"/>
                <w:sz w:val="16"/>
                <w:szCs w:val="16"/>
                <w:lang w:val="fi-FI"/>
              </w:rPr>
            </w:pPr>
          </w:p>
        </w:tc>
      </w:tr>
      <w:tr w:rsidR="00921A35" w:rsidRPr="00E064BF" w14:paraId="06FD7562" w14:textId="77777777" w:rsidTr="002D2F1F">
        <w:trPr>
          <w:cantSplit/>
          <w:trHeight w:val="55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8A3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4B20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D028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  <w:bookmarkEnd w:id="1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DF4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  <w:bookmarkEnd w:id="2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104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  <w:bookmarkEnd w:id="3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A2D8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21BE" w14:textId="77777777" w:rsidR="00921A35" w:rsidRPr="00E064BF" w:rsidRDefault="00921A35" w:rsidP="00921A35">
            <w:pPr>
              <w:spacing w:before="120"/>
              <w:rPr>
                <w:sz w:val="24"/>
                <w:szCs w:val="24"/>
              </w:rPr>
            </w:pPr>
            <w:r w:rsidRPr="00E064BF"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  <w:bookmarkEnd w:id="4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57BA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5" w:name="Teksti10"/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  <w:bookmarkEnd w:id="5"/>
          </w:p>
        </w:tc>
      </w:tr>
      <w:tr w:rsidR="00921A35" w:rsidRPr="00E064BF" w14:paraId="0C563AED" w14:textId="77777777" w:rsidTr="00AB0D9B">
        <w:trPr>
          <w:cantSplit/>
          <w:trHeight w:val="55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D8FD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813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CC1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F1FB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C6A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1D5F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7757" w14:textId="77777777" w:rsidR="00921A35" w:rsidRPr="00E064BF" w:rsidRDefault="00921A35" w:rsidP="00921A35">
            <w:pPr>
              <w:spacing w:before="120"/>
              <w:rPr>
                <w:sz w:val="24"/>
                <w:szCs w:val="24"/>
              </w:rPr>
            </w:pPr>
            <w:r w:rsidRPr="00E064BF"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166D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</w:tr>
      <w:tr w:rsidR="00921A35" w:rsidRPr="00E064BF" w14:paraId="1775F183" w14:textId="77777777" w:rsidTr="00E91D34">
        <w:trPr>
          <w:cantSplit/>
          <w:trHeight w:val="55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5C14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E21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0349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58D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50ED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73EE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783" w14:textId="77777777" w:rsidR="00921A35" w:rsidRPr="00E064BF" w:rsidRDefault="00921A35" w:rsidP="00921A35">
            <w:pPr>
              <w:spacing w:before="120"/>
              <w:rPr>
                <w:sz w:val="24"/>
                <w:szCs w:val="24"/>
              </w:rPr>
            </w:pPr>
            <w:r w:rsidRPr="00E064BF"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2590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</w:tr>
      <w:tr w:rsidR="00921A35" w:rsidRPr="00E064BF" w14:paraId="16E53F7B" w14:textId="77777777" w:rsidTr="00C51377">
        <w:trPr>
          <w:cantSplit/>
          <w:trHeight w:val="55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ED28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E4B6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D10A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4BF1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3831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8E6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02C4" w14:textId="77777777" w:rsidR="00921A35" w:rsidRPr="00E064BF" w:rsidRDefault="00921A35" w:rsidP="00921A35">
            <w:pPr>
              <w:spacing w:before="120"/>
              <w:rPr>
                <w:sz w:val="24"/>
                <w:szCs w:val="24"/>
              </w:rPr>
            </w:pPr>
            <w:r w:rsidRPr="00E064BF"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76A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</w:tr>
      <w:tr w:rsidR="00921A35" w:rsidRPr="00E064BF" w14:paraId="2DDB2537" w14:textId="77777777" w:rsidTr="00031A87">
        <w:trPr>
          <w:cantSplit/>
          <w:trHeight w:val="55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2095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D83B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430D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079D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ED39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7FB8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1C8" w14:textId="77777777" w:rsidR="00921A35" w:rsidRPr="00E064BF" w:rsidRDefault="00921A35" w:rsidP="00921A35">
            <w:pPr>
              <w:spacing w:before="120"/>
              <w:rPr>
                <w:sz w:val="24"/>
                <w:szCs w:val="24"/>
              </w:rPr>
            </w:pPr>
            <w:r w:rsidRPr="00E064BF"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7AA0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</w:tr>
      <w:tr w:rsidR="00921A35" w:rsidRPr="00E064BF" w14:paraId="46DF3A2E" w14:textId="77777777" w:rsidTr="006B76DA">
        <w:trPr>
          <w:cantSplit/>
          <w:trHeight w:val="55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A899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B917" w14:textId="77777777" w:rsidR="00921A35" w:rsidRPr="00E064BF" w:rsidRDefault="00921A35" w:rsidP="00921A35">
            <w:pPr>
              <w:spacing w:before="120"/>
              <w:rPr>
                <w:sz w:val="16"/>
                <w:szCs w:val="16"/>
              </w:rPr>
            </w:pPr>
            <w:r w:rsidRPr="00E064BF"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A72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E140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C49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65EA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69DF" w14:textId="77777777" w:rsidR="00921A35" w:rsidRPr="00E064BF" w:rsidRDefault="00921A35" w:rsidP="00921A35">
            <w:pPr>
              <w:spacing w:before="120"/>
              <w:rPr>
                <w:sz w:val="24"/>
                <w:szCs w:val="24"/>
              </w:rPr>
            </w:pPr>
            <w:r w:rsidRPr="00E064BF"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5BC3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</w:tr>
      <w:tr w:rsidR="00921A35" w:rsidRPr="00E064BF" w14:paraId="05CD461A" w14:textId="77777777" w:rsidTr="00B56409">
        <w:trPr>
          <w:cantSplit/>
          <w:trHeight w:val="55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D797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B6BE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64E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E96B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617F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24BF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8489" w14:textId="77777777" w:rsidR="00921A35" w:rsidRPr="00E064BF" w:rsidRDefault="00921A35" w:rsidP="00921A35">
            <w:pPr>
              <w:spacing w:before="120"/>
              <w:rPr>
                <w:sz w:val="24"/>
                <w:szCs w:val="24"/>
              </w:rPr>
            </w:pPr>
            <w:r w:rsidRPr="00E064BF"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ABF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</w:tr>
      <w:tr w:rsidR="00921A35" w:rsidRPr="00E064BF" w14:paraId="326D11EE" w14:textId="77777777" w:rsidTr="00691D87">
        <w:trPr>
          <w:cantSplit/>
          <w:trHeight w:val="55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F637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5A3F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FA8E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E0FF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4E16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655B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12D9" w14:textId="77777777" w:rsidR="00921A35" w:rsidRPr="00E064BF" w:rsidRDefault="00921A35" w:rsidP="00921A35">
            <w:pPr>
              <w:spacing w:before="120"/>
              <w:rPr>
                <w:sz w:val="24"/>
                <w:szCs w:val="24"/>
              </w:rPr>
            </w:pPr>
            <w:r w:rsidRPr="00E064BF"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F0EA" w14:textId="77777777" w:rsidR="00921A35" w:rsidRPr="00E064BF" w:rsidRDefault="00921A35" w:rsidP="00921A35">
            <w:pPr>
              <w:spacing w:before="120"/>
            </w:pPr>
            <w:r w:rsidRPr="00E064BF"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</w:tr>
    </w:tbl>
    <w:p w14:paraId="1D55B7E5" w14:textId="77777777" w:rsidR="00457C19" w:rsidRPr="00E064BF" w:rsidRDefault="00457C19" w:rsidP="00A051BB">
      <w:pPr>
        <w:rPr>
          <w:rFonts w:ascii="Arial" w:hAnsi="Arial"/>
          <w:sz w:val="14"/>
        </w:rPr>
      </w:pPr>
    </w:p>
    <w:p w14:paraId="7C7C9D43" w14:textId="77777777" w:rsidR="00457C19" w:rsidRPr="00E064BF" w:rsidRDefault="0037756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Blankett ARA 9a       </w:t>
      </w:r>
      <w:proofErr w:type="spellStart"/>
      <w:r>
        <w:rPr>
          <w:rFonts w:ascii="Arial" w:hAnsi="Arial"/>
          <w:sz w:val="16"/>
        </w:rPr>
        <w:t>Sivu</w:t>
      </w:r>
      <w:proofErr w:type="spellEnd"/>
      <w:r>
        <w:rPr>
          <w:rFonts w:ascii="Arial" w:hAnsi="Arial"/>
          <w:sz w:val="16"/>
        </w:rPr>
        <w:t xml:space="preserve"> 1/2</w:t>
      </w:r>
    </w:p>
    <w:p w14:paraId="53AA01B5" w14:textId="77777777" w:rsidR="009A64A3" w:rsidRPr="00E064BF" w:rsidRDefault="009A64A3">
      <w:pPr>
        <w:rPr>
          <w:rFonts w:ascii="Arial" w:hAnsi="Arial"/>
          <w:sz w:val="16"/>
        </w:rPr>
      </w:pPr>
    </w:p>
    <w:p w14:paraId="3C106C06" w14:textId="77777777" w:rsidR="009A64A3" w:rsidRPr="00E064BF" w:rsidRDefault="009A64A3">
      <w:pPr>
        <w:rPr>
          <w:rFonts w:ascii="Arial" w:hAnsi="Arial"/>
          <w:sz w:val="16"/>
        </w:rPr>
      </w:pPr>
    </w:p>
    <w:p w14:paraId="5D0CF1E7" w14:textId="77777777" w:rsidR="009A64A3" w:rsidRPr="00E064BF" w:rsidRDefault="009A64A3">
      <w:pPr>
        <w:rPr>
          <w:rFonts w:ascii="Arial" w:hAnsi="Arial"/>
          <w:sz w:val="16"/>
        </w:rPr>
      </w:pPr>
    </w:p>
    <w:tbl>
      <w:tblPr>
        <w:tblW w:w="15522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1932"/>
        <w:gridCol w:w="581"/>
        <w:gridCol w:w="162"/>
        <w:gridCol w:w="444"/>
        <w:gridCol w:w="199"/>
        <w:gridCol w:w="510"/>
        <w:gridCol w:w="400"/>
        <w:gridCol w:w="167"/>
        <w:gridCol w:w="283"/>
        <w:gridCol w:w="2410"/>
        <w:gridCol w:w="2475"/>
        <w:gridCol w:w="997"/>
        <w:gridCol w:w="2340"/>
        <w:gridCol w:w="1417"/>
      </w:tblGrid>
      <w:tr w:rsidR="00E064BF" w:rsidRPr="00E064BF" w14:paraId="74AF468F" w14:textId="77777777">
        <w:trPr>
          <w:cantSplit/>
          <w:trHeight w:val="227"/>
        </w:trPr>
        <w:tc>
          <w:tcPr>
            <w:tcW w:w="1552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90EF2" w14:textId="77777777" w:rsidR="009A64A3" w:rsidRPr="00E064BF" w:rsidRDefault="00377561" w:rsidP="00377C04">
            <w:pPr>
              <w:spacing w:before="40"/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</w:rPr>
              <w:t>Bekräftelse av verkställande direktören/disponenten/ansvarig funktionär om att valet av boende är korrekt</w:t>
            </w:r>
          </w:p>
        </w:tc>
      </w:tr>
      <w:tr w:rsidR="00E064BF" w:rsidRPr="00E064BF" w14:paraId="6A9BD791" w14:textId="77777777" w:rsidTr="00377561">
        <w:trPr>
          <w:cantSplit/>
          <w:trHeight w:val="41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32C454" w14:textId="77777777" w:rsidR="009A64A3" w:rsidRPr="00E064BF" w:rsidRDefault="009A64A3" w:rsidP="00377C04">
            <w:pPr>
              <w:spacing w:before="40"/>
              <w:rPr>
                <w:rFonts w:ascii="Arial" w:hAnsi="Arial"/>
                <w:sz w:val="16"/>
                <w:szCs w:val="16"/>
                <w:lang w:val="sv-SE"/>
              </w:rPr>
            </w:pPr>
          </w:p>
          <w:p w14:paraId="4DA27F0A" w14:textId="77777777" w:rsidR="009A64A3" w:rsidRPr="00E064BF" w:rsidRDefault="00377561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Ort och datum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F08922" w14:textId="77777777" w:rsidR="009A64A3" w:rsidRPr="00E064BF" w:rsidRDefault="009A64A3" w:rsidP="00377C04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  <w:p w14:paraId="3FC9E0C7" w14:textId="77777777" w:rsidR="009A64A3" w:rsidRPr="00E064BF" w:rsidRDefault="009A64A3" w:rsidP="00377C04">
            <w:pPr>
              <w:spacing w:before="40"/>
            </w:pPr>
            <w:r w:rsidRPr="00E064BF"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6" w:name="Teksti15"/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  <w:bookmarkEnd w:id="6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0FCD9" w14:textId="77777777" w:rsidR="009A64A3" w:rsidRPr="00E064BF" w:rsidRDefault="009A64A3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  <w:p w14:paraId="0CB0E069" w14:textId="77777777" w:rsidR="009A64A3" w:rsidRPr="00E064BF" w:rsidRDefault="00377561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Underskrift och namnförtydligande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DCBDF" w14:textId="77777777" w:rsidR="009A64A3" w:rsidRPr="00E064BF" w:rsidRDefault="009A64A3" w:rsidP="00377C04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1EE6" w14:textId="77777777" w:rsidR="009A64A3" w:rsidRPr="00E064BF" w:rsidRDefault="009A64A3" w:rsidP="00377C04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  <w:p w14:paraId="04E5452F" w14:textId="77777777" w:rsidR="009A64A3" w:rsidRPr="00E064BF" w:rsidRDefault="009A64A3" w:rsidP="00377C04">
            <w:pPr>
              <w:spacing w:before="40"/>
            </w:pPr>
            <w:r w:rsidRPr="00E064BF"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</w:tr>
      <w:tr w:rsidR="00E064BF" w:rsidRPr="00E064BF" w14:paraId="5B005077" w14:textId="77777777">
        <w:trPr>
          <w:cantSplit/>
          <w:trHeight w:val="204"/>
        </w:trPr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A9B80E" w14:textId="77777777" w:rsidR="00377561" w:rsidRPr="00E064BF" w:rsidRDefault="00377561" w:rsidP="00377561">
            <w:pPr>
              <w:spacing w:before="40"/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Inlämnat till kommunen för övervakning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6DDE2" w14:textId="77777777" w:rsidR="00377561" w:rsidRPr="00E064BF" w:rsidRDefault="00377561" w:rsidP="00377561">
            <w:pPr>
              <w:spacing w:before="40"/>
              <w:rPr>
                <w:sz w:val="16"/>
                <w:szCs w:val="16"/>
              </w:rPr>
            </w:pPr>
            <w:r w:rsidRPr="00E064BF">
              <w:rPr>
                <w:sz w:val="16"/>
                <w:szCs w:val="16"/>
              </w:rPr>
              <w:fldChar w:fldCharType="begin" w:fldLock="1">
                <w:ffData>
                  <w:name w:val="Teksti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ksti16"/>
            <w:r w:rsidRPr="00E064BF">
              <w:rPr>
                <w:sz w:val="16"/>
                <w:szCs w:val="16"/>
              </w:rPr>
              <w:instrText xml:space="preserve"> FORMTEXT </w:instrText>
            </w:r>
            <w:r w:rsidRPr="00E064BF">
              <w:rPr>
                <w:sz w:val="16"/>
                <w:szCs w:val="16"/>
              </w:rPr>
            </w:r>
            <w:r w:rsidRPr="00E064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</w:t>
            </w:r>
            <w:r w:rsidRPr="00E064BF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AF70D" w14:textId="77777777" w:rsidR="00377561" w:rsidRPr="00E064BF" w:rsidRDefault="00377561" w:rsidP="0037756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4804C" w14:textId="77777777" w:rsidR="00377561" w:rsidRPr="00E064BF" w:rsidRDefault="00377561" w:rsidP="00377561">
            <w:pPr>
              <w:spacing w:before="40"/>
              <w:rPr>
                <w:sz w:val="16"/>
                <w:szCs w:val="16"/>
              </w:rPr>
            </w:pPr>
            <w:r w:rsidRPr="00E064BF">
              <w:rPr>
                <w:sz w:val="16"/>
                <w:szCs w:val="16"/>
              </w:rPr>
              <w:fldChar w:fldCharType="begin" w:fldLock="1">
                <w:ffData>
                  <w:name w:val="Teksti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64BF">
              <w:rPr>
                <w:sz w:val="16"/>
                <w:szCs w:val="16"/>
              </w:rPr>
              <w:instrText xml:space="preserve"> FORMTEXT </w:instrText>
            </w:r>
            <w:r w:rsidRPr="00E064BF">
              <w:rPr>
                <w:sz w:val="16"/>
                <w:szCs w:val="16"/>
              </w:rPr>
            </w:r>
            <w:r w:rsidRPr="00E064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</w:t>
            </w:r>
            <w:r w:rsidRPr="00E064BF">
              <w:rPr>
                <w:sz w:val="16"/>
                <w:szCs w:val="16"/>
              </w:rP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A9D88" w14:textId="77777777" w:rsidR="00377561" w:rsidRPr="00E064BF" w:rsidRDefault="00377561" w:rsidP="00377561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A2D8B" w14:textId="77777777" w:rsidR="00377561" w:rsidRPr="00E064BF" w:rsidRDefault="00377561" w:rsidP="00377561">
            <w:pPr>
              <w:spacing w:before="40"/>
              <w:rPr>
                <w:sz w:val="16"/>
                <w:szCs w:val="16"/>
              </w:rPr>
            </w:pPr>
            <w:r w:rsidRPr="00E064BF">
              <w:rPr>
                <w:sz w:val="16"/>
                <w:szCs w:val="16"/>
              </w:rPr>
              <w:fldChar w:fldCharType="begin" w:fldLock="1">
                <w:ffData>
                  <w:name w:val="Teksti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64BF">
              <w:rPr>
                <w:sz w:val="16"/>
                <w:szCs w:val="16"/>
              </w:rPr>
              <w:instrText xml:space="preserve"> FORMTEXT </w:instrText>
            </w:r>
            <w:r w:rsidRPr="00E064BF">
              <w:rPr>
                <w:sz w:val="16"/>
                <w:szCs w:val="16"/>
              </w:rPr>
            </w:r>
            <w:r w:rsidRPr="00E064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</w:t>
            </w:r>
            <w:r w:rsidRPr="00E064BF">
              <w:rPr>
                <w:sz w:val="16"/>
                <w:szCs w:val="16"/>
              </w:rPr>
              <w:fldChar w:fldCharType="end"/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D1FDBE" w14:textId="77777777" w:rsidR="00377561" w:rsidRPr="00E064BF" w:rsidRDefault="00377561" w:rsidP="0037756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E064BF" w:rsidRPr="00E064BF" w14:paraId="0AEF3C2C" w14:textId="77777777" w:rsidTr="00377561">
        <w:trPr>
          <w:cantSplit/>
          <w:trHeight w:val="471"/>
        </w:trPr>
        <w:tc>
          <w:tcPr>
            <w:tcW w:w="1205" w:type="dxa"/>
            <w:tcBorders>
              <w:top w:val="nil"/>
              <w:left w:val="single" w:sz="4" w:space="0" w:color="auto"/>
              <w:right w:val="nil"/>
            </w:tcBorders>
          </w:tcPr>
          <w:p w14:paraId="361BDB65" w14:textId="77777777" w:rsidR="00377561" w:rsidRPr="00E064BF" w:rsidRDefault="00377561" w:rsidP="00377561">
            <w:pPr>
              <w:spacing w:before="40"/>
              <w:rPr>
                <w:rFonts w:ascii="Arial" w:hAnsi="Arial"/>
                <w:sz w:val="16"/>
                <w:szCs w:val="16"/>
                <w:lang w:val="sv-SE"/>
              </w:rPr>
            </w:pPr>
          </w:p>
          <w:p w14:paraId="65BC7653" w14:textId="77777777" w:rsidR="00377561" w:rsidRPr="00E064BF" w:rsidRDefault="00377561" w:rsidP="00377561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Ort och datum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0A1436AE" w14:textId="77777777" w:rsidR="00377561" w:rsidRPr="00E064BF" w:rsidRDefault="00377561" w:rsidP="00377561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  <w:p w14:paraId="44827399" w14:textId="77777777" w:rsidR="00377561" w:rsidRPr="00E064BF" w:rsidRDefault="00377561" w:rsidP="00377561">
            <w:pPr>
              <w:spacing w:before="40"/>
            </w:pPr>
            <w:r w:rsidRPr="00E064BF"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B998BDF" w14:textId="77777777" w:rsidR="00377561" w:rsidRPr="00E064BF" w:rsidRDefault="00377561" w:rsidP="00377561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  <w:p w14:paraId="2C97DB4E" w14:textId="77777777" w:rsidR="00377561" w:rsidRPr="00E064BF" w:rsidRDefault="00377561" w:rsidP="00377561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Underskrift och namnförtydligande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8C50B63" w14:textId="77777777" w:rsidR="00377561" w:rsidRPr="00E064BF" w:rsidRDefault="00377561" w:rsidP="00377561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A52BCD1" w14:textId="77777777" w:rsidR="00377561" w:rsidRPr="00E064BF" w:rsidRDefault="00377561" w:rsidP="00377561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  <w:p w14:paraId="73226E52" w14:textId="77777777" w:rsidR="00377561" w:rsidRPr="00E064BF" w:rsidRDefault="00377561" w:rsidP="00377561">
            <w:pPr>
              <w:spacing w:before="40"/>
            </w:pPr>
            <w:r w:rsidRPr="00E064BF"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</w:tr>
      <w:tr w:rsidR="00E064BF" w:rsidRPr="00E064BF" w14:paraId="3417E8B4" w14:textId="77777777">
        <w:trPr>
          <w:cantSplit/>
          <w:trHeight w:val="204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42B8B" w14:textId="77777777" w:rsidR="00377561" w:rsidRPr="00E064BF" w:rsidRDefault="00377561" w:rsidP="00377561">
            <w:pPr>
              <w:spacing w:before="40"/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</w:rPr>
              <w:t>Kommunens övervakningsbeslut nr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738E1" w14:textId="77777777" w:rsidR="00377561" w:rsidRPr="00E064BF" w:rsidRDefault="00377561" w:rsidP="00377561">
            <w:pPr>
              <w:spacing w:before="40"/>
              <w:rPr>
                <w:sz w:val="16"/>
                <w:szCs w:val="16"/>
              </w:rPr>
            </w:pPr>
            <w:r w:rsidRPr="00E064BF">
              <w:rPr>
                <w:sz w:val="16"/>
                <w:szCs w:val="16"/>
              </w:rPr>
              <w:fldChar w:fldCharType="begin" w:fldLock="1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8" w:name="Teksti17"/>
            <w:r w:rsidRPr="00E064BF">
              <w:rPr>
                <w:sz w:val="16"/>
                <w:szCs w:val="16"/>
              </w:rPr>
              <w:instrText xml:space="preserve"> FORMTEXT </w:instrText>
            </w:r>
            <w:r w:rsidRPr="00E064BF">
              <w:rPr>
                <w:sz w:val="16"/>
                <w:szCs w:val="16"/>
              </w:rPr>
            </w:r>
            <w:r w:rsidRPr="00E064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E064BF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DF138" w14:textId="77777777" w:rsidR="00377561" w:rsidRPr="00E064BF" w:rsidRDefault="00377561" w:rsidP="0037756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BD73F" w14:textId="77777777" w:rsidR="00377561" w:rsidRPr="00E064BF" w:rsidRDefault="00377561" w:rsidP="00377561">
            <w:pPr>
              <w:spacing w:before="40"/>
              <w:rPr>
                <w:sz w:val="16"/>
                <w:szCs w:val="16"/>
              </w:rPr>
            </w:pPr>
            <w:r w:rsidRPr="00E064BF">
              <w:rPr>
                <w:sz w:val="16"/>
                <w:szCs w:val="16"/>
              </w:rPr>
              <w:fldChar w:fldCharType="begin" w:fldLock="1">
                <w:ffData>
                  <w:name w:val="Teksti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64BF">
              <w:rPr>
                <w:sz w:val="16"/>
                <w:szCs w:val="16"/>
              </w:rPr>
              <w:instrText xml:space="preserve"> FORMTEXT </w:instrText>
            </w:r>
            <w:r w:rsidRPr="00E064BF">
              <w:rPr>
                <w:sz w:val="16"/>
                <w:szCs w:val="16"/>
              </w:rPr>
            </w:r>
            <w:r w:rsidRPr="00E064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</w:t>
            </w:r>
            <w:r w:rsidRPr="00E064BF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D66ED" w14:textId="77777777" w:rsidR="00377561" w:rsidRPr="00E064BF" w:rsidRDefault="00377561" w:rsidP="0037756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2602C" w14:textId="77777777" w:rsidR="00377561" w:rsidRPr="00E064BF" w:rsidRDefault="00377561" w:rsidP="00377561">
            <w:pPr>
              <w:spacing w:before="40"/>
              <w:rPr>
                <w:sz w:val="16"/>
                <w:szCs w:val="16"/>
              </w:rPr>
            </w:pPr>
            <w:r w:rsidRPr="00E064BF">
              <w:rPr>
                <w:sz w:val="16"/>
                <w:szCs w:val="16"/>
              </w:rPr>
              <w:fldChar w:fldCharType="begin" w:fldLock="1">
                <w:ffData>
                  <w:name w:val="Teksti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64BF">
              <w:rPr>
                <w:sz w:val="16"/>
                <w:szCs w:val="16"/>
              </w:rPr>
              <w:instrText xml:space="preserve"> FORMTEXT </w:instrText>
            </w:r>
            <w:r w:rsidRPr="00E064BF">
              <w:rPr>
                <w:sz w:val="16"/>
                <w:szCs w:val="16"/>
              </w:rPr>
            </w:r>
            <w:r w:rsidRPr="00E064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</w:t>
            </w:r>
            <w:r w:rsidRPr="00E064BF">
              <w:rPr>
                <w:sz w:val="16"/>
                <w:szCs w:val="16"/>
              </w:rP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05C2A" w14:textId="77777777" w:rsidR="00377561" w:rsidRPr="00E064BF" w:rsidRDefault="00377561" w:rsidP="00377561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C8B7A" w14:textId="77777777" w:rsidR="00377561" w:rsidRPr="00E064BF" w:rsidRDefault="00377561" w:rsidP="00377561">
            <w:pPr>
              <w:spacing w:before="40"/>
              <w:rPr>
                <w:sz w:val="16"/>
                <w:szCs w:val="16"/>
              </w:rPr>
            </w:pPr>
            <w:r w:rsidRPr="00E064BF">
              <w:rPr>
                <w:sz w:val="16"/>
                <w:szCs w:val="16"/>
              </w:rPr>
              <w:fldChar w:fldCharType="begin" w:fldLock="1">
                <w:ffData>
                  <w:name w:val="Teksti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64BF">
              <w:rPr>
                <w:sz w:val="16"/>
                <w:szCs w:val="16"/>
              </w:rPr>
              <w:instrText xml:space="preserve"> FORMTEXT </w:instrText>
            </w:r>
            <w:r w:rsidRPr="00E064BF">
              <w:rPr>
                <w:sz w:val="16"/>
                <w:szCs w:val="16"/>
              </w:rPr>
            </w:r>
            <w:r w:rsidRPr="00E064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</w:t>
            </w:r>
            <w:r w:rsidRPr="00E064BF">
              <w:rPr>
                <w:sz w:val="16"/>
                <w:szCs w:val="16"/>
              </w:rPr>
              <w:fldChar w:fldCharType="end"/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8FA774" w14:textId="77777777" w:rsidR="00377561" w:rsidRPr="00E064BF" w:rsidRDefault="00377561" w:rsidP="0037756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E064BF" w:rsidRPr="00E064BF" w14:paraId="1322CDBE" w14:textId="77777777" w:rsidTr="00377561">
        <w:trPr>
          <w:cantSplit/>
          <w:trHeight w:val="48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4719E2" w14:textId="77777777" w:rsidR="00377561" w:rsidRPr="00E064BF" w:rsidRDefault="00377561" w:rsidP="00377561">
            <w:pPr>
              <w:spacing w:before="40"/>
              <w:rPr>
                <w:rFonts w:ascii="Arial" w:hAnsi="Arial"/>
                <w:sz w:val="16"/>
                <w:szCs w:val="16"/>
                <w:lang w:val="sv-SE"/>
              </w:rPr>
            </w:pPr>
          </w:p>
          <w:p w14:paraId="06B8BA70" w14:textId="77777777" w:rsidR="00377561" w:rsidRPr="00E064BF" w:rsidRDefault="00377561" w:rsidP="00377561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Ort och datum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D50B2A" w14:textId="77777777" w:rsidR="00377561" w:rsidRPr="00E064BF" w:rsidRDefault="00377561" w:rsidP="00377561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  <w:p w14:paraId="431A381A" w14:textId="77777777" w:rsidR="00377561" w:rsidRPr="00E064BF" w:rsidRDefault="00377561" w:rsidP="00377561">
            <w:pPr>
              <w:spacing w:before="40"/>
            </w:pPr>
            <w:r w:rsidRPr="00E064BF"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E7225F" w14:textId="77777777" w:rsidR="00377561" w:rsidRPr="00E064BF" w:rsidRDefault="00377561" w:rsidP="00377561">
            <w:pPr>
              <w:spacing w:before="40"/>
              <w:rPr>
                <w:rFonts w:ascii="Arial" w:hAnsi="Arial"/>
                <w:sz w:val="16"/>
                <w:lang w:val="sv-SE"/>
              </w:rPr>
            </w:pPr>
          </w:p>
          <w:p w14:paraId="411E8A0D" w14:textId="77777777" w:rsidR="00377561" w:rsidRPr="00E064BF" w:rsidRDefault="00377561" w:rsidP="00377561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Underskrift och namnförtydligande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A2F202" w14:textId="77777777" w:rsidR="00377561" w:rsidRPr="00E064BF" w:rsidRDefault="00377561" w:rsidP="00377561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1609" w14:textId="77777777" w:rsidR="00377561" w:rsidRPr="00E064BF" w:rsidRDefault="00377561" w:rsidP="00377561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  <w:p w14:paraId="20F932E9" w14:textId="77777777" w:rsidR="00377561" w:rsidRPr="00E064BF" w:rsidRDefault="00377561" w:rsidP="00377561">
            <w:pPr>
              <w:spacing w:before="40"/>
            </w:pPr>
            <w:r w:rsidRPr="00E064BF"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064BF">
              <w:instrText xml:space="preserve"> FORMTEXT </w:instrText>
            </w:r>
            <w:r w:rsidRPr="00E064B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4BF">
              <w:fldChar w:fldCharType="end"/>
            </w:r>
          </w:p>
        </w:tc>
      </w:tr>
      <w:tr w:rsidR="00E064BF" w:rsidRPr="00E064BF" w14:paraId="42A49603" w14:textId="77777777">
        <w:trPr>
          <w:cantSplit/>
          <w:trHeight w:val="227"/>
        </w:trPr>
        <w:tc>
          <w:tcPr>
            <w:tcW w:w="155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BB53C" w14:textId="77777777" w:rsidR="00377561" w:rsidRPr="00E064BF" w:rsidRDefault="00377561" w:rsidP="00377561">
            <w:pPr>
              <w:spacing w:before="40"/>
              <w:rPr>
                <w:sz w:val="24"/>
                <w:szCs w:val="24"/>
              </w:rPr>
            </w:pPr>
          </w:p>
        </w:tc>
      </w:tr>
      <w:tr w:rsidR="004D5129" w:rsidRPr="004D5129" w14:paraId="45E65B78" w14:textId="77777777" w:rsidTr="00E064BF">
        <w:trPr>
          <w:cantSplit/>
          <w:trHeight w:val="291"/>
        </w:trPr>
        <w:tc>
          <w:tcPr>
            <w:tcW w:w="107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BDB6A" w14:textId="77777777" w:rsidR="00FB3EAE" w:rsidRPr="004D5129" w:rsidRDefault="00FB3EAE" w:rsidP="00377561">
            <w:pPr>
              <w:spacing w:before="40"/>
              <w:rPr>
                <w:rFonts w:ascii="Arial" w:hAnsi="Arial"/>
                <w:sz w:val="16"/>
              </w:rPr>
            </w:pPr>
            <w:r w:rsidRPr="004D5129">
              <w:rPr>
                <w:rFonts w:ascii="Arial" w:hAnsi="Arial"/>
                <w:sz w:val="16"/>
              </w:rPr>
              <w:t>Tilläggsinformation</w:t>
            </w:r>
          </w:p>
          <w:p w14:paraId="2ABD41AF" w14:textId="77777777" w:rsidR="00FB3EAE" w:rsidRPr="004D5129" w:rsidRDefault="00FB3EAE" w:rsidP="00377561">
            <w:pPr>
              <w:spacing w:before="40"/>
              <w:rPr>
                <w:sz w:val="24"/>
                <w:szCs w:val="24"/>
              </w:rPr>
            </w:pPr>
            <w:r w:rsidRPr="004D5129"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D5129">
              <w:instrText xml:space="preserve"> FORMTEXT </w:instrText>
            </w:r>
            <w:r w:rsidRPr="004D5129">
              <w:fldChar w:fldCharType="separate"/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fldChar w:fldCharType="end"/>
            </w:r>
          </w:p>
          <w:p w14:paraId="398D97B0" w14:textId="77777777" w:rsidR="00FB3EAE" w:rsidRPr="004D5129" w:rsidRDefault="00FB3EAE" w:rsidP="00377561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  <w:p w14:paraId="08010EDC" w14:textId="77777777" w:rsidR="00FB3EAE" w:rsidRPr="004D5129" w:rsidRDefault="00FB3EAE" w:rsidP="00377561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A3D22F" w14:textId="77777777" w:rsidR="00FB3EAE" w:rsidRPr="004D5129" w:rsidRDefault="00FB3EAE" w:rsidP="00377561">
            <w:pPr>
              <w:spacing w:before="120"/>
              <w:rPr>
                <w:rFonts w:ascii="Arial" w:hAnsi="Arial"/>
                <w:sz w:val="16"/>
              </w:rPr>
            </w:pPr>
            <w:r w:rsidRPr="004D5129">
              <w:rPr>
                <w:rFonts w:ascii="Arial" w:hAnsi="Arial"/>
                <w:sz w:val="16"/>
              </w:rPr>
              <w:t>Förhandsövervakning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31AC2" w14:textId="77777777" w:rsidR="00FB3EAE" w:rsidRPr="004D5129" w:rsidRDefault="00FB3EAE" w:rsidP="00377561">
            <w:pPr>
              <w:spacing w:before="40"/>
            </w:pPr>
            <w:r w:rsidRPr="004D5129"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D5129">
              <w:instrText xml:space="preserve"> FORMTEXT </w:instrText>
            </w:r>
            <w:r w:rsidRPr="004D5129">
              <w:fldChar w:fldCharType="separate"/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fldChar w:fldCharType="end"/>
            </w:r>
          </w:p>
        </w:tc>
      </w:tr>
      <w:tr w:rsidR="004D5129" w:rsidRPr="004D5129" w14:paraId="7019EDCD" w14:textId="77777777" w:rsidTr="00E064BF">
        <w:trPr>
          <w:cantSplit/>
          <w:trHeight w:val="252"/>
        </w:trPr>
        <w:tc>
          <w:tcPr>
            <w:tcW w:w="1076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E003" w14:textId="77777777" w:rsidR="00FB3EAE" w:rsidRPr="004D5129" w:rsidRDefault="00FB3EAE" w:rsidP="00377561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51AFA0" w14:textId="77777777" w:rsidR="00FB3EAE" w:rsidRPr="004D5129" w:rsidRDefault="00FB3EAE" w:rsidP="00377561">
            <w:pPr>
              <w:spacing w:before="120"/>
              <w:rPr>
                <w:rFonts w:ascii="Arial" w:hAnsi="Arial"/>
                <w:sz w:val="16"/>
              </w:rPr>
            </w:pPr>
            <w:r w:rsidRPr="004D5129">
              <w:rPr>
                <w:rFonts w:ascii="Arial" w:hAnsi="Arial"/>
                <w:sz w:val="16"/>
              </w:rPr>
              <w:t>Övervakning i efterhand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B737A" w14:textId="77777777" w:rsidR="00FB3EAE" w:rsidRPr="004D5129" w:rsidRDefault="00FB3EAE" w:rsidP="00377561">
            <w:pPr>
              <w:spacing w:before="40"/>
            </w:pPr>
            <w:r w:rsidRPr="004D5129"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D5129">
              <w:instrText xml:space="preserve"> FORMTEXT </w:instrText>
            </w:r>
            <w:r w:rsidRPr="004D5129">
              <w:fldChar w:fldCharType="separate"/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fldChar w:fldCharType="end"/>
            </w:r>
          </w:p>
        </w:tc>
      </w:tr>
      <w:tr w:rsidR="004D5129" w:rsidRPr="004D5129" w14:paraId="3EDF5133" w14:textId="77777777" w:rsidTr="00E064BF">
        <w:trPr>
          <w:cantSplit/>
          <w:trHeight w:val="252"/>
        </w:trPr>
        <w:tc>
          <w:tcPr>
            <w:tcW w:w="1076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4D38D" w14:textId="77777777" w:rsidR="00FB3EAE" w:rsidRPr="004D5129" w:rsidRDefault="00FB3EAE" w:rsidP="00377561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F48849" w14:textId="77777777" w:rsidR="00FB3EAE" w:rsidRPr="004D5129" w:rsidRDefault="00FB3EAE" w:rsidP="00377561">
            <w:pPr>
              <w:spacing w:before="120"/>
              <w:rPr>
                <w:rFonts w:ascii="Arial" w:hAnsi="Arial"/>
                <w:sz w:val="16"/>
              </w:rPr>
            </w:pPr>
            <w:r w:rsidRPr="004D5129">
              <w:rPr>
                <w:rFonts w:ascii="Arial" w:hAnsi="Arial"/>
                <w:sz w:val="16"/>
              </w:rPr>
              <w:t>Ansökningarna i kraft (</w:t>
            </w:r>
            <w:proofErr w:type="gramStart"/>
            <w:r w:rsidRPr="004D5129">
              <w:rPr>
                <w:rFonts w:ascii="Arial" w:hAnsi="Arial"/>
                <w:sz w:val="16"/>
              </w:rPr>
              <w:t>t.ex.</w:t>
            </w:r>
            <w:proofErr w:type="gramEnd"/>
            <w:r w:rsidRPr="004D5129">
              <w:rPr>
                <w:rFonts w:ascii="Arial" w:hAnsi="Arial"/>
                <w:sz w:val="16"/>
              </w:rPr>
              <w:t xml:space="preserve"> 3 mån)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D3DF9" w14:textId="77777777" w:rsidR="00FB3EAE" w:rsidRPr="004D5129" w:rsidRDefault="00FB3EAE" w:rsidP="00377561">
            <w:pPr>
              <w:spacing w:before="40"/>
            </w:pPr>
            <w:r w:rsidRPr="004D5129"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D5129">
              <w:instrText xml:space="preserve"> FORMTEXT </w:instrText>
            </w:r>
            <w:r w:rsidRPr="004D5129">
              <w:fldChar w:fldCharType="separate"/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fldChar w:fldCharType="end"/>
            </w:r>
          </w:p>
        </w:tc>
      </w:tr>
      <w:tr w:rsidR="004D5129" w:rsidRPr="004D5129" w14:paraId="4513556A" w14:textId="77777777" w:rsidTr="00E064BF">
        <w:trPr>
          <w:cantSplit/>
          <w:trHeight w:val="252"/>
        </w:trPr>
        <w:tc>
          <w:tcPr>
            <w:tcW w:w="1076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ADFE8" w14:textId="77777777" w:rsidR="00FB3EAE" w:rsidRPr="004D5129" w:rsidRDefault="00FB3EAE" w:rsidP="00377561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AC7A9C" w14:textId="77777777" w:rsidR="00FB3EAE" w:rsidRPr="004D5129" w:rsidRDefault="00FB3EAE" w:rsidP="0037756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Aravabelånad, begränsningen upphör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87668" w14:textId="77777777" w:rsidR="00FB3EAE" w:rsidRPr="004D5129" w:rsidRDefault="00FB3EAE" w:rsidP="00377561">
            <w:pPr>
              <w:spacing w:before="40"/>
            </w:pPr>
            <w:r w:rsidRPr="004D5129"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D5129">
              <w:instrText xml:space="preserve"> FORMTEXT </w:instrText>
            </w:r>
            <w:r w:rsidRPr="004D5129">
              <w:fldChar w:fldCharType="separate"/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fldChar w:fldCharType="end"/>
            </w:r>
          </w:p>
        </w:tc>
      </w:tr>
      <w:tr w:rsidR="004D5129" w:rsidRPr="004D5129" w14:paraId="660924E1" w14:textId="77777777" w:rsidTr="00E064BF">
        <w:trPr>
          <w:cantSplit/>
          <w:trHeight w:val="252"/>
        </w:trPr>
        <w:tc>
          <w:tcPr>
            <w:tcW w:w="1076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090FD" w14:textId="77777777" w:rsidR="00FB3EAE" w:rsidRPr="004D5129" w:rsidRDefault="00FB3EAE" w:rsidP="00377561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86E658" w14:textId="3F99D827" w:rsidR="00FB3EAE" w:rsidRPr="004D5129" w:rsidRDefault="00FB3EAE" w:rsidP="0037756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Aravabelånad, fortsatt begränsning upphör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F8CCC" w14:textId="77777777" w:rsidR="00FB3EAE" w:rsidRPr="004D5129" w:rsidRDefault="00FB3EAE" w:rsidP="00377561">
            <w:pPr>
              <w:spacing w:before="40"/>
            </w:pPr>
            <w:r w:rsidRPr="004D5129"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D5129">
              <w:instrText xml:space="preserve"> FORMTEXT </w:instrText>
            </w:r>
            <w:r w:rsidRPr="004D5129">
              <w:fldChar w:fldCharType="separate"/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fldChar w:fldCharType="end"/>
            </w:r>
          </w:p>
        </w:tc>
      </w:tr>
      <w:tr w:rsidR="004D5129" w:rsidRPr="004D5129" w14:paraId="4BB11865" w14:textId="77777777" w:rsidTr="00FB3EAE">
        <w:trPr>
          <w:cantSplit/>
          <w:trHeight w:val="638"/>
        </w:trPr>
        <w:tc>
          <w:tcPr>
            <w:tcW w:w="1076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8C37A" w14:textId="77777777" w:rsidR="00FB3EAE" w:rsidRPr="004D5129" w:rsidRDefault="00FB3EAE" w:rsidP="00377561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FDCD7" w14:textId="77777777" w:rsidR="00FB3EAE" w:rsidRPr="004D5129" w:rsidRDefault="00FB3EAE" w:rsidP="00FB3EAE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Belånad med långvarigt räntestödslån, begränsningen upphör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7DC74" w14:textId="77777777" w:rsidR="00FB3EAE" w:rsidRPr="004D5129" w:rsidRDefault="00FB3EAE" w:rsidP="00377561">
            <w:pPr>
              <w:spacing w:before="120"/>
            </w:pPr>
            <w:r w:rsidRPr="004D5129"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D5129">
              <w:instrText xml:space="preserve"> FORMTEXT </w:instrText>
            </w:r>
            <w:r w:rsidRPr="004D5129">
              <w:fldChar w:fldCharType="separate"/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fldChar w:fldCharType="end"/>
            </w:r>
          </w:p>
        </w:tc>
      </w:tr>
      <w:tr w:rsidR="004D5129" w:rsidRPr="004D5129" w14:paraId="553CF2DD" w14:textId="77777777" w:rsidTr="00D6553B">
        <w:trPr>
          <w:cantSplit/>
          <w:trHeight w:val="492"/>
        </w:trPr>
        <w:tc>
          <w:tcPr>
            <w:tcW w:w="1076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1B4C1" w14:textId="77777777" w:rsidR="00FB3EAE" w:rsidRPr="004D5129" w:rsidRDefault="00FB3EAE" w:rsidP="00377561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EAB86" w14:textId="77777777" w:rsidR="00FB3EAE" w:rsidRPr="004D5129" w:rsidRDefault="00FB3EAE" w:rsidP="00377561">
            <w:pPr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Belånad enligt nya räntestödslagen (belånad efter 1.1.2002), begränsningen upphör</w:t>
            </w:r>
          </w:p>
          <w:p w14:paraId="75478EE6" w14:textId="77777777" w:rsidR="00FB3EAE" w:rsidRPr="004D5129" w:rsidRDefault="00FB3EAE" w:rsidP="00377561">
            <w:pPr>
              <w:rPr>
                <w:rFonts w:ascii="Arial" w:hAnsi="Arial"/>
                <w:sz w:val="16"/>
                <w:szCs w:val="16"/>
              </w:rPr>
            </w:pPr>
          </w:p>
          <w:p w14:paraId="629439F0" w14:textId="5C622C27" w:rsidR="00FB3EAE" w:rsidRPr="004D5129" w:rsidRDefault="00FB3EAE" w:rsidP="00FB3EAE">
            <w:pPr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Investeringsunderstöd för grupper med särskilda behov</w:t>
            </w:r>
          </w:p>
          <w:p w14:paraId="6B7F9CE1" w14:textId="77777777" w:rsidR="00FB3EAE" w:rsidRPr="004D5129" w:rsidRDefault="00FB3EAE" w:rsidP="00FB3EAE">
            <w:pPr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användargruppens begränsning upphör</w:t>
            </w:r>
          </w:p>
          <w:p w14:paraId="19B244C6" w14:textId="77777777" w:rsidR="00FB3EAE" w:rsidRPr="004D5129" w:rsidRDefault="00FB3EAE" w:rsidP="00FB3EAE">
            <w:pPr>
              <w:rPr>
                <w:rFonts w:ascii="Arial" w:hAnsi="Arial"/>
                <w:sz w:val="16"/>
                <w:szCs w:val="16"/>
                <w:lang w:val="sv-SE"/>
              </w:rPr>
            </w:pPr>
          </w:p>
          <w:p w14:paraId="67051C18" w14:textId="2C5BE4B8" w:rsidR="00FB3EAE" w:rsidRPr="004D5129" w:rsidRDefault="00FB3EAE" w:rsidP="00FB3EAE">
            <w:pPr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Belånad enligt lagen om kortvarigt räntestöd,</w:t>
            </w:r>
          </w:p>
          <w:p w14:paraId="308036B1" w14:textId="4A13BF73" w:rsidR="00FB3EAE" w:rsidRPr="004D5129" w:rsidRDefault="00FB3EAE" w:rsidP="00FB3EAE">
            <w:pPr>
              <w:rPr>
                <w:rFonts w:ascii="Arial" w:hAnsi="Arial"/>
                <w:sz w:val="16"/>
                <w:szCs w:val="16"/>
              </w:rPr>
            </w:pPr>
            <w:r w:rsidRPr="004D5129">
              <w:rPr>
                <w:rFonts w:ascii="Arial" w:hAnsi="Arial"/>
                <w:sz w:val="16"/>
                <w:szCs w:val="16"/>
              </w:rPr>
              <w:t>begränsningen uppgör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F154" w14:textId="77777777" w:rsidR="00FB3EAE" w:rsidRPr="004D5129" w:rsidRDefault="00FB3EAE" w:rsidP="00377561">
            <w:pPr>
              <w:spacing w:before="120"/>
            </w:pPr>
            <w:r w:rsidRPr="004D5129"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D5129">
              <w:instrText xml:space="preserve"> FORMTEXT </w:instrText>
            </w:r>
            <w:r w:rsidRPr="004D5129">
              <w:fldChar w:fldCharType="separate"/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fldChar w:fldCharType="end"/>
            </w:r>
          </w:p>
        </w:tc>
      </w:tr>
      <w:tr w:rsidR="004D5129" w:rsidRPr="004D5129" w14:paraId="14ADCF7B" w14:textId="77777777" w:rsidTr="00D6553B">
        <w:trPr>
          <w:cantSplit/>
          <w:trHeight w:val="492"/>
        </w:trPr>
        <w:tc>
          <w:tcPr>
            <w:tcW w:w="1076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6B22F" w14:textId="77777777" w:rsidR="00FB3EAE" w:rsidRPr="004D5129" w:rsidRDefault="00FB3EAE" w:rsidP="00FB3EAE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E9D4C" w14:textId="77777777" w:rsidR="00FB3EAE" w:rsidRPr="004D5129" w:rsidRDefault="00FB3EAE" w:rsidP="00FB3EA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55FED" w14:textId="00869B85" w:rsidR="00FB3EAE" w:rsidRPr="004D5129" w:rsidRDefault="00FB3EAE" w:rsidP="00FB3EAE">
            <w:pPr>
              <w:spacing w:before="120"/>
            </w:pPr>
            <w:r w:rsidRPr="004D5129"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D5129">
              <w:instrText xml:space="preserve"> FORMTEXT </w:instrText>
            </w:r>
            <w:r w:rsidRPr="004D5129">
              <w:fldChar w:fldCharType="separate"/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fldChar w:fldCharType="end"/>
            </w:r>
          </w:p>
        </w:tc>
      </w:tr>
      <w:tr w:rsidR="00FB3EAE" w:rsidRPr="004D5129" w14:paraId="10284D35" w14:textId="77777777" w:rsidTr="00D6553B">
        <w:trPr>
          <w:cantSplit/>
          <w:trHeight w:val="492"/>
        </w:trPr>
        <w:tc>
          <w:tcPr>
            <w:tcW w:w="1076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23804" w14:textId="77777777" w:rsidR="00FB3EAE" w:rsidRPr="004D5129" w:rsidRDefault="00FB3EAE" w:rsidP="00FB3EAE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BD960" w14:textId="77777777" w:rsidR="00FB3EAE" w:rsidRPr="004D5129" w:rsidRDefault="00FB3EAE" w:rsidP="00FB3EA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F359B" w14:textId="291C0C1F" w:rsidR="00FB3EAE" w:rsidRPr="004D5129" w:rsidRDefault="00FB3EAE" w:rsidP="00FB3EAE">
            <w:pPr>
              <w:spacing w:before="120"/>
            </w:pPr>
            <w:r w:rsidRPr="004D5129"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D5129">
              <w:instrText xml:space="preserve"> FORMTEXT </w:instrText>
            </w:r>
            <w:r w:rsidRPr="004D5129">
              <w:fldChar w:fldCharType="separate"/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t> </w:t>
            </w:r>
            <w:r w:rsidRPr="004D5129">
              <w:fldChar w:fldCharType="end"/>
            </w:r>
          </w:p>
        </w:tc>
      </w:tr>
    </w:tbl>
    <w:p w14:paraId="1E3DEFD7" w14:textId="77777777" w:rsidR="009A64A3" w:rsidRPr="004D5129" w:rsidRDefault="009A64A3">
      <w:pPr>
        <w:rPr>
          <w:rFonts w:ascii="Arial" w:hAnsi="Arial"/>
          <w:sz w:val="16"/>
        </w:rPr>
      </w:pPr>
    </w:p>
    <w:p w14:paraId="4926BFA1" w14:textId="77777777" w:rsidR="001048AF" w:rsidRPr="004D5129" w:rsidRDefault="001048AF">
      <w:pPr>
        <w:rPr>
          <w:rFonts w:ascii="Arial" w:hAnsi="Arial"/>
          <w:sz w:val="16"/>
        </w:rPr>
      </w:pPr>
    </w:p>
    <w:p w14:paraId="6E9269FD" w14:textId="77777777" w:rsidR="001048AF" w:rsidRPr="004D5129" w:rsidRDefault="001048AF">
      <w:pPr>
        <w:rPr>
          <w:rFonts w:ascii="Arial" w:hAnsi="Arial"/>
          <w:sz w:val="16"/>
        </w:rPr>
      </w:pPr>
    </w:p>
    <w:p w14:paraId="01F8FB56" w14:textId="77777777" w:rsidR="001048AF" w:rsidRPr="004D5129" w:rsidRDefault="001048AF">
      <w:pPr>
        <w:rPr>
          <w:rFonts w:ascii="Arial" w:hAnsi="Arial"/>
          <w:sz w:val="16"/>
        </w:rPr>
      </w:pPr>
    </w:p>
    <w:p w14:paraId="47CEBF6C" w14:textId="77777777" w:rsidR="001048AF" w:rsidRPr="004D5129" w:rsidRDefault="001048AF">
      <w:pPr>
        <w:rPr>
          <w:rFonts w:ascii="Arial" w:hAnsi="Arial"/>
          <w:sz w:val="16"/>
        </w:rPr>
      </w:pPr>
    </w:p>
    <w:p w14:paraId="2CAF7E90" w14:textId="77777777" w:rsidR="00712D9D" w:rsidRPr="004D5129" w:rsidRDefault="00712D9D" w:rsidP="00712D9D">
      <w:pPr>
        <w:rPr>
          <w:rFonts w:ascii="Arial" w:hAnsi="Arial" w:cs="Arial"/>
        </w:rPr>
      </w:pPr>
      <w:r w:rsidRPr="004D5129">
        <w:rPr>
          <w:rFonts w:ascii="Arial" w:hAnsi="Arial"/>
        </w:rPr>
        <w:t xml:space="preserve">På blanketten antecknas inte sekretessbelagda uppgifter om personen, till exempel hälsotillstånd och andra känsliga uppgifter. </w:t>
      </w:r>
    </w:p>
    <w:p w14:paraId="63972C0F" w14:textId="77777777" w:rsidR="00712D9D" w:rsidRPr="004D5129" w:rsidRDefault="00712D9D" w:rsidP="00712D9D">
      <w:pPr>
        <w:rPr>
          <w:rFonts w:ascii="Arial" w:hAnsi="Arial" w:cs="Arial"/>
          <w:shd w:val="clear" w:color="auto" w:fill="FFFFFF"/>
        </w:rPr>
      </w:pPr>
      <w:r w:rsidRPr="004D5129">
        <w:rPr>
          <w:rStyle w:val="Voimakas"/>
          <w:rFonts w:ascii="Arial" w:hAnsi="Arial"/>
          <w:shd w:val="clear" w:color="auto" w:fill="FFFFFF"/>
        </w:rPr>
        <w:t>Den myndighet som övervakar valet av hyresgäster i den kommun där bostäderna är belägna har rätt att av samfunden få tillgång till alla handlingar som hänför sig till övervakningen.</w:t>
      </w:r>
      <w:r w:rsidRPr="004D5129">
        <w:rPr>
          <w:rFonts w:ascii="Arial" w:hAnsi="Arial"/>
          <w:shd w:val="clear" w:color="auto" w:fill="FFFFFF"/>
        </w:rPr>
        <w:t xml:space="preserve"> I fråga om sekretessbelagda uppgifter kan uppgifterna granskas på plats (förvaringsplatsen för bostadsansökningar och bilagor).</w:t>
      </w:r>
    </w:p>
    <w:p w14:paraId="61928061" w14:textId="77777777" w:rsidR="001048AF" w:rsidRPr="004D5129" w:rsidRDefault="001048AF">
      <w:pPr>
        <w:rPr>
          <w:rFonts w:ascii="Arial" w:hAnsi="Arial"/>
          <w:sz w:val="16"/>
          <w:lang w:val="sv-SE"/>
        </w:rPr>
      </w:pPr>
    </w:p>
    <w:p w14:paraId="4C53FA88" w14:textId="77777777" w:rsidR="001048AF" w:rsidRPr="004D5129" w:rsidRDefault="001048AF">
      <w:pPr>
        <w:rPr>
          <w:rFonts w:ascii="Arial" w:hAnsi="Arial"/>
          <w:sz w:val="16"/>
          <w:lang w:val="sv-SE"/>
        </w:rPr>
      </w:pPr>
    </w:p>
    <w:p w14:paraId="4CBEFF75" w14:textId="77777777" w:rsidR="001048AF" w:rsidRPr="004D5129" w:rsidRDefault="001048AF">
      <w:pPr>
        <w:rPr>
          <w:rFonts w:ascii="Arial" w:hAnsi="Arial"/>
          <w:sz w:val="16"/>
          <w:lang w:val="sv-SE"/>
        </w:rPr>
      </w:pPr>
    </w:p>
    <w:p w14:paraId="565B135A" w14:textId="77777777" w:rsidR="001048AF" w:rsidRPr="004D5129" w:rsidRDefault="001048AF">
      <w:pPr>
        <w:rPr>
          <w:rFonts w:ascii="Arial" w:hAnsi="Arial"/>
          <w:sz w:val="16"/>
          <w:lang w:val="sv-SE"/>
        </w:rPr>
      </w:pPr>
    </w:p>
    <w:p w14:paraId="380FD8E4" w14:textId="77777777" w:rsidR="001048AF" w:rsidRPr="004D5129" w:rsidRDefault="001048AF">
      <w:pPr>
        <w:rPr>
          <w:rFonts w:ascii="Arial" w:hAnsi="Arial"/>
          <w:sz w:val="16"/>
          <w:lang w:val="sv-SE"/>
        </w:rPr>
      </w:pPr>
    </w:p>
    <w:p w14:paraId="53006A29" w14:textId="77777777" w:rsidR="001048AF" w:rsidRPr="004D5129" w:rsidRDefault="001048AF">
      <w:pPr>
        <w:rPr>
          <w:rFonts w:ascii="Arial" w:hAnsi="Arial"/>
          <w:sz w:val="16"/>
          <w:lang w:val="sv-SE"/>
        </w:rPr>
      </w:pPr>
    </w:p>
    <w:p w14:paraId="51F57DBC" w14:textId="77777777" w:rsidR="001048AF" w:rsidRPr="004D5129" w:rsidRDefault="001048AF">
      <w:pPr>
        <w:rPr>
          <w:rFonts w:ascii="Arial" w:hAnsi="Arial"/>
          <w:sz w:val="16"/>
          <w:lang w:val="sv-SE"/>
        </w:rPr>
      </w:pPr>
    </w:p>
    <w:p w14:paraId="51E58324" w14:textId="77777777" w:rsidR="001048AF" w:rsidRPr="004D5129" w:rsidRDefault="001048AF">
      <w:pPr>
        <w:rPr>
          <w:rFonts w:ascii="Arial" w:hAnsi="Arial"/>
          <w:sz w:val="16"/>
          <w:lang w:val="sv-SE"/>
        </w:rPr>
      </w:pPr>
    </w:p>
    <w:p w14:paraId="6CE4E0DB" w14:textId="77777777" w:rsidR="001048AF" w:rsidRPr="00E064BF" w:rsidRDefault="0037756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Blankett ARA 9a       </w:t>
      </w:r>
      <w:proofErr w:type="spellStart"/>
      <w:r>
        <w:rPr>
          <w:rFonts w:ascii="Arial" w:hAnsi="Arial"/>
          <w:sz w:val="16"/>
        </w:rPr>
        <w:t>Sivu</w:t>
      </w:r>
      <w:proofErr w:type="spellEnd"/>
      <w:r>
        <w:rPr>
          <w:rFonts w:ascii="Arial" w:hAnsi="Arial"/>
          <w:sz w:val="16"/>
        </w:rPr>
        <w:t xml:space="preserve"> 2/2</w:t>
      </w:r>
    </w:p>
    <w:sectPr w:rsidR="001048AF" w:rsidRPr="00E064BF">
      <w:pgSz w:w="16840" w:h="11907" w:orient="landscape" w:code="9"/>
      <w:pgMar w:top="567" w:right="567" w:bottom="284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D333F"/>
    <w:multiLevelType w:val="singleLevel"/>
    <w:tmpl w:val="040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hM0ItAauQAvwYssOfr6gC1HG/E92Y8oe4FkRzwEBkHx933eG6zbiDpJ1RWGG1toNORlUXtaFHoWYwk1VSB3g==" w:salt="8O3EF6aEs9pAZtQGQuaABw=="/>
  <w:defaultTabStop w:val="131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D1"/>
    <w:rsid w:val="00004CC6"/>
    <w:rsid w:val="00025E33"/>
    <w:rsid w:val="00054EC6"/>
    <w:rsid w:val="000C4DFD"/>
    <w:rsid w:val="000F6735"/>
    <w:rsid w:val="001048AF"/>
    <w:rsid w:val="00162816"/>
    <w:rsid w:val="00163516"/>
    <w:rsid w:val="00170986"/>
    <w:rsid w:val="002359E1"/>
    <w:rsid w:val="002556F6"/>
    <w:rsid w:val="002A5CAA"/>
    <w:rsid w:val="002F51CA"/>
    <w:rsid w:val="00377561"/>
    <w:rsid w:val="00377C04"/>
    <w:rsid w:val="00437A82"/>
    <w:rsid w:val="00457C19"/>
    <w:rsid w:val="004A313E"/>
    <w:rsid w:val="004D07E8"/>
    <w:rsid w:val="004D5129"/>
    <w:rsid w:val="004F58AE"/>
    <w:rsid w:val="00566457"/>
    <w:rsid w:val="005763B4"/>
    <w:rsid w:val="0059224B"/>
    <w:rsid w:val="005B0424"/>
    <w:rsid w:val="005B42BF"/>
    <w:rsid w:val="005B4B5B"/>
    <w:rsid w:val="00667D78"/>
    <w:rsid w:val="006A46B8"/>
    <w:rsid w:val="006A705F"/>
    <w:rsid w:val="00712D9D"/>
    <w:rsid w:val="00727ADA"/>
    <w:rsid w:val="00787728"/>
    <w:rsid w:val="00793117"/>
    <w:rsid w:val="007A48B7"/>
    <w:rsid w:val="007D7817"/>
    <w:rsid w:val="007F672E"/>
    <w:rsid w:val="008432DC"/>
    <w:rsid w:val="008C5507"/>
    <w:rsid w:val="00903853"/>
    <w:rsid w:val="00921A35"/>
    <w:rsid w:val="009A62D1"/>
    <w:rsid w:val="009A64A3"/>
    <w:rsid w:val="00A051BB"/>
    <w:rsid w:val="00A36B99"/>
    <w:rsid w:val="00AC644E"/>
    <w:rsid w:val="00B21288"/>
    <w:rsid w:val="00BB6A64"/>
    <w:rsid w:val="00C42012"/>
    <w:rsid w:val="00C60177"/>
    <w:rsid w:val="00E064BF"/>
    <w:rsid w:val="00E1026F"/>
    <w:rsid w:val="00E170EA"/>
    <w:rsid w:val="00E23A4B"/>
    <w:rsid w:val="00E36236"/>
    <w:rsid w:val="00E93FA5"/>
    <w:rsid w:val="00EC4172"/>
    <w:rsid w:val="00ED74D3"/>
    <w:rsid w:val="00EF011F"/>
    <w:rsid w:val="00F53412"/>
    <w:rsid w:val="00FB3EAE"/>
    <w:rsid w:val="00F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4C004"/>
  <w15:chartTrackingRefBased/>
  <w15:docId w15:val="{5FEFF480-4B48-47CE-8E4B-2D0F3DD4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E362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36236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rsid w:val="00E23A4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E23A4B"/>
  </w:style>
  <w:style w:type="character" w:customStyle="1" w:styleId="KommentintekstiChar">
    <w:name w:val="Kommentin teksti Char"/>
    <w:basedOn w:val="Kappaleenoletusfontti"/>
    <w:link w:val="Kommentinteksti"/>
    <w:rsid w:val="00E23A4B"/>
    <w:rPr>
      <w:lang w:val="sv-FI"/>
    </w:rPr>
  </w:style>
  <w:style w:type="character" w:styleId="Voimakas">
    <w:name w:val="Strong"/>
    <w:basedOn w:val="Kappaleenoletusfontti"/>
    <w:uiPriority w:val="22"/>
    <w:qFormat/>
    <w:rsid w:val="00712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s\Desktop\ARA9a12R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6471A0A7B28439F7BC9A424A6274B" ma:contentTypeVersion="0" ma:contentTypeDescription="Create a new document." ma:contentTypeScope="" ma:versionID="007c2e8f6c0eb8fa87d76808115e679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C912D-D30C-4296-A0F5-352BC7144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721A0-088D-449B-B8CA-106B40B97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E809107-A257-409E-8C6C-5F441A6A37A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8E48FC4-9547-4F93-8676-A6D62D8E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ARA9a12R.dot</Template>
  <TotalTime>0</TotalTime>
  <Pages>2</Pages>
  <Words>500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Asukasvalintapäätökset</vt:lpstr>
    </vt:vector>
  </TitlesOfParts>
  <Company>ara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Asukasvalintapäätökset</dc:title>
  <dc:subject/>
  <dc:creator>Ritaranta Tuula (ARA)</dc:creator>
  <cp:keywords/>
  <cp:lastModifiedBy>Ritaranta Tuula</cp:lastModifiedBy>
  <cp:revision>2</cp:revision>
  <cp:lastPrinted>2012-10-30T08:34:00Z</cp:lastPrinted>
  <dcterms:created xsi:type="dcterms:W3CDTF">2020-05-11T11:03:00Z</dcterms:created>
  <dcterms:modified xsi:type="dcterms:W3CDTF">2020-05-11T11:03:00Z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0x0101007176471A0A7B28439F7BC9A424A6274B</vt:lpwstr>
  </property>
</Properties>
</file>